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B6" w:rsidRPr="00E9115D" w:rsidRDefault="004E00B6" w:rsidP="00076121">
      <w:pPr>
        <w:pStyle w:val="NoSpacing"/>
        <w:shd w:val="clear" w:color="auto" w:fill="EAF1DD"/>
        <w:jc w:val="center"/>
        <w:rPr>
          <w:b/>
        </w:rPr>
      </w:pPr>
      <w:r>
        <w:rPr>
          <w:b/>
        </w:rPr>
        <w:t>Oficjalny</w:t>
      </w:r>
      <w:r w:rsidRPr="00E9115D">
        <w:rPr>
          <w:b/>
        </w:rPr>
        <w:t xml:space="preserve"> terminarz</w:t>
      </w:r>
      <w:bookmarkStart w:id="0" w:name="_GoBack"/>
      <w:bookmarkEnd w:id="0"/>
      <w:r w:rsidRPr="00E9115D">
        <w:rPr>
          <w:b/>
        </w:rPr>
        <w:t xml:space="preserve"> Klasy „B” Podokręgu LZPN w Żarach na sezon 2015/2016 „Jesień – </w:t>
      </w:r>
      <w:smartTag w:uri="urn:schemas-microsoft-com:office:smarttags" w:element="metricconverter">
        <w:smartTagPr>
          <w:attr w:name="ProductID" w:val="2015”"/>
        </w:smartTagPr>
        <w:r w:rsidRPr="00E9115D">
          <w:rPr>
            <w:b/>
          </w:rPr>
          <w:t>2015”</w:t>
        </w:r>
      </w:smartTag>
    </w:p>
    <w:p w:rsidR="004E00B6" w:rsidRDefault="004E00B6" w:rsidP="00E9115D">
      <w:pPr>
        <w:pStyle w:val="NoSpacing"/>
        <w:jc w:val="center"/>
        <w:rPr>
          <w:b/>
          <w:color w:val="0070C0"/>
        </w:rPr>
      </w:pPr>
      <w:r w:rsidRPr="006306EC">
        <w:rPr>
          <w:b/>
          <w:color w:val="0070C0"/>
        </w:rPr>
        <w:t>Drużyny  zgłoszone do rozgrywek</w:t>
      </w:r>
    </w:p>
    <w:p w:rsidR="004E00B6" w:rsidRPr="006306EC" w:rsidRDefault="004E00B6" w:rsidP="00E9115D">
      <w:pPr>
        <w:pStyle w:val="NoSpacing"/>
        <w:jc w:val="center"/>
        <w:rPr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0"/>
        <w:gridCol w:w="2968"/>
        <w:gridCol w:w="882"/>
        <w:gridCol w:w="2200"/>
        <w:gridCol w:w="550"/>
        <w:gridCol w:w="1980"/>
        <w:gridCol w:w="774"/>
      </w:tblGrid>
      <w:tr w:rsidR="004E00B6" w:rsidRPr="001B0C11" w:rsidTr="0003220F">
        <w:trPr>
          <w:gridBefore w:val="1"/>
          <w:gridAfter w:val="1"/>
          <w:wBefore w:w="770" w:type="dxa"/>
          <w:wAfter w:w="774" w:type="dxa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4E00B6" w:rsidRPr="001B0C11" w:rsidRDefault="004E00B6" w:rsidP="00E9115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B0C11">
              <w:rPr>
                <w:rFonts w:ascii="Arial" w:eastAsia="Arial Unicode MS" w:hAnsi="Arial Unicode MS" w:cs="Arial" w:hint="eastAsia"/>
                <w:sz w:val="16"/>
                <w:szCs w:val="16"/>
              </w:rPr>
              <w:t>❶</w:t>
            </w:r>
            <w:r w:rsidRPr="001B0C11">
              <w:rPr>
                <w:rFonts w:ascii="Arial" w:eastAsia="Arial Unicode MS" w:hAnsi="Arial" w:cs="Arial"/>
                <w:sz w:val="16"/>
                <w:szCs w:val="16"/>
              </w:rPr>
              <w:t xml:space="preserve">   </w:t>
            </w:r>
            <w:r w:rsidRPr="001B0C11">
              <w:rPr>
                <w:rFonts w:ascii="Arial" w:hAnsi="Arial" w:cs="Arial"/>
                <w:sz w:val="16"/>
                <w:szCs w:val="16"/>
              </w:rPr>
              <w:t>Fax Bieniów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0B6" w:rsidRPr="001B0C11" w:rsidRDefault="004E00B6" w:rsidP="007A63D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B0C11">
              <w:rPr>
                <w:rFonts w:ascii="Arial" w:eastAsia="Arial Unicode MS" w:hAnsi="Arial" w:cs="Arial"/>
                <w:sz w:val="16"/>
                <w:szCs w:val="16"/>
              </w:rPr>
              <w:sym w:font="Wingdings 2" w:char="F079"/>
            </w:r>
            <w:r w:rsidRPr="001B0C11">
              <w:rPr>
                <w:rFonts w:ascii="Arial" w:eastAsia="Arial Unicode MS" w:hAnsi="Arial" w:cs="Arial"/>
                <w:sz w:val="16"/>
                <w:szCs w:val="16"/>
              </w:rPr>
              <w:t xml:space="preserve">  </w:t>
            </w:r>
            <w:r w:rsidRPr="001B0C11">
              <w:rPr>
                <w:rFonts w:ascii="Arial" w:hAnsi="Arial" w:cs="Arial"/>
                <w:sz w:val="16"/>
                <w:szCs w:val="16"/>
              </w:rPr>
              <w:t>Motor Koło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0B6" w:rsidRPr="001B0C11" w:rsidRDefault="004E00B6" w:rsidP="007A63D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B0C11">
              <w:rPr>
                <w:rFonts w:ascii="Arial" w:eastAsia="Arial Unicode MS" w:hAnsi="Arial Unicode MS" w:cs="Arial" w:hint="eastAsia"/>
                <w:sz w:val="16"/>
                <w:szCs w:val="16"/>
              </w:rPr>
              <w:t>❾</w:t>
            </w:r>
            <w:r w:rsidRPr="001B0C11">
              <w:rPr>
                <w:rFonts w:ascii="Arial" w:hAnsi="Arial" w:cs="Arial"/>
                <w:sz w:val="16"/>
                <w:szCs w:val="16"/>
              </w:rPr>
              <w:t xml:space="preserve">  Tupliczanka Tuplice</w:t>
            </w:r>
          </w:p>
        </w:tc>
      </w:tr>
      <w:tr w:rsidR="004E00B6" w:rsidRPr="001B0C11" w:rsidTr="0003220F">
        <w:trPr>
          <w:gridBefore w:val="1"/>
          <w:gridAfter w:val="1"/>
          <w:wBefore w:w="770" w:type="dxa"/>
          <w:wAfter w:w="774" w:type="dxa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4E00B6" w:rsidRPr="001B0C11" w:rsidRDefault="004E00B6" w:rsidP="00E9115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B0C11">
              <w:rPr>
                <w:rFonts w:ascii="Arial" w:eastAsia="Arial Unicode MS" w:hAnsi="Arial Unicode MS" w:cs="Arial" w:hint="eastAsia"/>
                <w:sz w:val="16"/>
                <w:szCs w:val="16"/>
              </w:rPr>
              <w:t>❷</w:t>
            </w:r>
            <w:r w:rsidRPr="001B0C11">
              <w:rPr>
                <w:rFonts w:ascii="Arial" w:eastAsia="Arial Unicode MS" w:hAnsi="Arial" w:cs="Arial"/>
                <w:sz w:val="16"/>
                <w:szCs w:val="16"/>
              </w:rPr>
              <w:t xml:space="preserve">  </w:t>
            </w:r>
            <w:r w:rsidRPr="001B0C11">
              <w:rPr>
                <w:rFonts w:ascii="Arial" w:hAnsi="Arial" w:cs="Arial"/>
                <w:sz w:val="16"/>
                <w:szCs w:val="16"/>
              </w:rPr>
              <w:t>Huragan Lubomyśl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0B6" w:rsidRPr="001B0C11" w:rsidRDefault="004E00B6" w:rsidP="007A63D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B0C11">
              <w:rPr>
                <w:rFonts w:ascii="Arial" w:eastAsia="Arial Unicode MS" w:hAnsi="Arial" w:cs="Arial"/>
                <w:sz w:val="16"/>
                <w:szCs w:val="16"/>
              </w:rPr>
              <w:sym w:font="Wingdings 2" w:char="F07A"/>
            </w:r>
            <w:r w:rsidRPr="001B0C11">
              <w:rPr>
                <w:rFonts w:ascii="Arial" w:eastAsia="Arial Unicode MS" w:hAnsi="Arial" w:cs="Arial"/>
                <w:sz w:val="16"/>
                <w:szCs w:val="16"/>
              </w:rPr>
              <w:t xml:space="preserve">   </w:t>
            </w:r>
            <w:r w:rsidRPr="001B0C11">
              <w:rPr>
                <w:rFonts w:ascii="Arial" w:hAnsi="Arial" w:cs="Arial"/>
                <w:sz w:val="16"/>
                <w:szCs w:val="16"/>
              </w:rPr>
              <w:t>Nysa Trzebiel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0B6" w:rsidRPr="001B0C11" w:rsidRDefault="004E00B6" w:rsidP="007A63D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B0C11">
              <w:rPr>
                <w:rFonts w:ascii="Arial" w:eastAsia="Arial Unicode MS" w:hAnsi="Arial Unicode MS" w:cs="Arial" w:hint="eastAsia"/>
                <w:sz w:val="16"/>
                <w:szCs w:val="16"/>
              </w:rPr>
              <w:t>❿</w:t>
            </w:r>
            <w:r w:rsidRPr="001B0C11">
              <w:rPr>
                <w:rFonts w:ascii="Arial" w:hAnsi="Arial" w:cs="Arial"/>
                <w:sz w:val="16"/>
                <w:szCs w:val="16"/>
              </w:rPr>
              <w:t xml:space="preserve">   WKS Łaz</w:t>
            </w:r>
          </w:p>
        </w:tc>
      </w:tr>
      <w:tr w:rsidR="004E00B6" w:rsidRPr="001B0C11" w:rsidTr="0003220F">
        <w:trPr>
          <w:gridBefore w:val="1"/>
          <w:gridAfter w:val="1"/>
          <w:wBefore w:w="770" w:type="dxa"/>
          <w:wAfter w:w="774" w:type="dxa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4E00B6" w:rsidRPr="001B0C11" w:rsidRDefault="004E00B6" w:rsidP="00E9115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B0C11">
              <w:rPr>
                <w:rFonts w:ascii="Arial" w:eastAsia="Arial Unicode MS" w:hAnsi="Arial Unicode MS" w:cs="Arial" w:hint="eastAsia"/>
                <w:sz w:val="16"/>
                <w:szCs w:val="16"/>
              </w:rPr>
              <w:t>❸</w:t>
            </w:r>
            <w:r w:rsidRPr="001B0C11">
              <w:rPr>
                <w:rFonts w:ascii="Arial" w:eastAsia="Arial Unicode MS" w:hAnsi="Arial" w:cs="Arial"/>
                <w:sz w:val="16"/>
                <w:szCs w:val="16"/>
              </w:rPr>
              <w:t xml:space="preserve">   </w:t>
            </w:r>
            <w:r w:rsidRPr="001B0C11">
              <w:rPr>
                <w:rFonts w:ascii="Arial" w:hAnsi="Arial" w:cs="Arial"/>
                <w:sz w:val="16"/>
                <w:szCs w:val="16"/>
              </w:rPr>
              <w:t>Iskra Jabłoniec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0B6" w:rsidRPr="001B0C11" w:rsidRDefault="004E00B6" w:rsidP="007A63D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B0C11">
              <w:rPr>
                <w:rFonts w:ascii="Arial" w:eastAsia="Arial Unicode MS" w:hAnsi="Arial" w:cs="Arial"/>
                <w:sz w:val="16"/>
                <w:szCs w:val="16"/>
              </w:rPr>
              <w:sym w:font="Wingdings 2" w:char="F07B"/>
            </w:r>
            <w:r w:rsidRPr="001B0C11">
              <w:rPr>
                <w:rFonts w:ascii="Arial" w:eastAsia="Arial Unicode MS" w:hAnsi="Arial" w:cs="Arial"/>
                <w:sz w:val="16"/>
                <w:szCs w:val="16"/>
              </w:rPr>
              <w:t xml:space="preserve">   </w:t>
            </w:r>
            <w:r w:rsidRPr="001B0C11">
              <w:rPr>
                <w:rFonts w:ascii="Arial" w:hAnsi="Arial" w:cs="Arial"/>
                <w:sz w:val="16"/>
                <w:szCs w:val="16"/>
              </w:rPr>
              <w:t>Piast Lubanice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0B6" w:rsidRPr="001B0C11" w:rsidRDefault="004E00B6" w:rsidP="007A63D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B0C11">
              <w:rPr>
                <w:rFonts w:ascii="Arial" w:hAnsi="Arial" w:cs="Arial"/>
                <w:sz w:val="16"/>
                <w:szCs w:val="16"/>
              </w:rPr>
              <w:sym w:font="Wingdings 2" w:char="F075"/>
            </w:r>
            <w:r w:rsidRPr="001B0C11">
              <w:rPr>
                <w:rFonts w:ascii="Arial" w:hAnsi="Arial" w:cs="Arial"/>
                <w:sz w:val="16"/>
                <w:szCs w:val="16"/>
              </w:rPr>
              <w:sym w:font="Wingdings 2" w:char="F075"/>
            </w:r>
            <w:r w:rsidRPr="001B0C11">
              <w:rPr>
                <w:rFonts w:ascii="Arial" w:hAnsi="Arial" w:cs="Arial"/>
                <w:sz w:val="16"/>
                <w:szCs w:val="16"/>
              </w:rPr>
              <w:t xml:space="preserve">  Zieloni Drożków</w:t>
            </w:r>
          </w:p>
        </w:tc>
      </w:tr>
      <w:tr w:rsidR="004E00B6" w:rsidRPr="001B0C11" w:rsidTr="0003220F">
        <w:trPr>
          <w:gridBefore w:val="1"/>
          <w:gridAfter w:val="1"/>
          <w:wBefore w:w="770" w:type="dxa"/>
          <w:wAfter w:w="774" w:type="dxa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4E00B6" w:rsidRPr="001B0C11" w:rsidRDefault="004E00B6" w:rsidP="000322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B0C11">
              <w:rPr>
                <w:rFonts w:ascii="Arial" w:eastAsia="Arial Unicode MS" w:hAnsi="Arial" w:cs="Arial"/>
                <w:sz w:val="16"/>
                <w:szCs w:val="16"/>
              </w:rPr>
              <w:sym w:font="Wingdings 2" w:char="F078"/>
            </w:r>
            <w:r w:rsidRPr="001B0C11">
              <w:rPr>
                <w:rFonts w:ascii="Arial" w:eastAsia="Arial Unicode MS" w:hAnsi="Arial" w:cs="Arial"/>
                <w:sz w:val="16"/>
                <w:szCs w:val="16"/>
              </w:rPr>
              <w:t xml:space="preserve">   </w:t>
            </w:r>
            <w:r w:rsidRPr="001B0C11">
              <w:rPr>
                <w:rFonts w:ascii="Arial" w:hAnsi="Arial" w:cs="Arial"/>
                <w:sz w:val="16"/>
                <w:szCs w:val="16"/>
              </w:rPr>
              <w:t>Łużyczanka Lipinki Łużyckie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0B6" w:rsidRPr="001B0C11" w:rsidRDefault="004E00B6" w:rsidP="00E9115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B0C11">
              <w:rPr>
                <w:rFonts w:ascii="Arial" w:eastAsia="Arial Unicode MS" w:hAnsi="Arial" w:cs="Arial"/>
                <w:sz w:val="16"/>
                <w:szCs w:val="16"/>
              </w:rPr>
              <w:sym w:font="Wingdings 2" w:char="F07C"/>
            </w:r>
            <w:r w:rsidRPr="001B0C11">
              <w:rPr>
                <w:rFonts w:ascii="Arial" w:hAnsi="Arial" w:cs="Arial"/>
                <w:sz w:val="16"/>
                <w:szCs w:val="16"/>
              </w:rPr>
              <w:t xml:space="preserve">   Sparta Grabik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0B6" w:rsidRPr="001B0C11" w:rsidRDefault="004E00B6" w:rsidP="00E9115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0B6" w:rsidRPr="0027103A" w:rsidTr="0003220F">
        <w:trPr>
          <w:gridBefore w:val="1"/>
          <w:gridAfter w:val="1"/>
          <w:wBefore w:w="770" w:type="dxa"/>
          <w:wAfter w:w="774" w:type="dxa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4E00B6" w:rsidRPr="0027103A" w:rsidRDefault="004E00B6" w:rsidP="00E9115D">
            <w:pPr>
              <w:pStyle w:val="NoSpacing"/>
              <w:rPr>
                <w:color w:val="943634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0B6" w:rsidRPr="0027103A" w:rsidRDefault="004E00B6" w:rsidP="00E9115D">
            <w:pPr>
              <w:pStyle w:val="NoSpacing"/>
              <w:rPr>
                <w:color w:val="943634"/>
                <w:sz w:val="12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0B6" w:rsidRPr="0027103A" w:rsidRDefault="004E00B6" w:rsidP="00E9115D">
            <w:pPr>
              <w:pStyle w:val="NoSpacing"/>
              <w:rPr>
                <w:color w:val="943634"/>
              </w:rPr>
            </w:pPr>
          </w:p>
        </w:tc>
      </w:tr>
      <w:tr w:rsidR="004E00B6" w:rsidRPr="0027103A" w:rsidTr="0003220F">
        <w:tc>
          <w:tcPr>
            <w:tcW w:w="770" w:type="dxa"/>
            <w:shd w:val="clear" w:color="auto" w:fill="EAF1DD"/>
          </w:tcPr>
          <w:p w:rsidR="004E00B6" w:rsidRPr="0027103A" w:rsidRDefault="004E00B6" w:rsidP="0027103A">
            <w:pPr>
              <w:pStyle w:val="NoSpacing"/>
              <w:jc w:val="center"/>
              <w:rPr>
                <w:sz w:val="16"/>
              </w:rPr>
            </w:pPr>
            <w:r w:rsidRPr="0027103A">
              <w:rPr>
                <w:sz w:val="16"/>
              </w:rPr>
              <w:t>Mecz Nr</w:t>
            </w:r>
          </w:p>
        </w:tc>
        <w:tc>
          <w:tcPr>
            <w:tcW w:w="2968" w:type="dxa"/>
            <w:shd w:val="clear" w:color="auto" w:fill="EAF1DD"/>
          </w:tcPr>
          <w:p w:rsidR="004E00B6" w:rsidRPr="0027103A" w:rsidRDefault="004E00B6" w:rsidP="0027103A">
            <w:pPr>
              <w:pStyle w:val="NoSpacing"/>
              <w:jc w:val="center"/>
            </w:pPr>
            <w:r w:rsidRPr="0027103A">
              <w:t>Gospodarz</w:t>
            </w:r>
          </w:p>
        </w:tc>
        <w:tc>
          <w:tcPr>
            <w:tcW w:w="882" w:type="dxa"/>
            <w:shd w:val="clear" w:color="auto" w:fill="EAF1DD"/>
          </w:tcPr>
          <w:p w:rsidR="004E00B6" w:rsidRPr="0027103A" w:rsidRDefault="004E00B6" w:rsidP="0027103A">
            <w:pPr>
              <w:pStyle w:val="NoSpacing"/>
              <w:jc w:val="center"/>
            </w:pPr>
            <w:r w:rsidRPr="0027103A">
              <w:t>Wynik</w:t>
            </w:r>
          </w:p>
        </w:tc>
        <w:tc>
          <w:tcPr>
            <w:tcW w:w="2750" w:type="dxa"/>
            <w:gridSpan w:val="2"/>
            <w:shd w:val="clear" w:color="auto" w:fill="EAF1DD"/>
          </w:tcPr>
          <w:p w:rsidR="004E00B6" w:rsidRPr="0027103A" w:rsidRDefault="004E00B6" w:rsidP="0027103A">
            <w:pPr>
              <w:pStyle w:val="NoSpacing"/>
              <w:jc w:val="center"/>
            </w:pPr>
            <w:r w:rsidRPr="0027103A">
              <w:t>Goście</w:t>
            </w:r>
          </w:p>
        </w:tc>
        <w:tc>
          <w:tcPr>
            <w:tcW w:w="1980" w:type="dxa"/>
            <w:shd w:val="clear" w:color="auto" w:fill="EAF1DD"/>
          </w:tcPr>
          <w:p w:rsidR="004E00B6" w:rsidRPr="0027103A" w:rsidRDefault="004E00B6" w:rsidP="0027103A">
            <w:pPr>
              <w:pStyle w:val="NoSpacing"/>
              <w:jc w:val="center"/>
            </w:pPr>
            <w:r w:rsidRPr="0027103A">
              <w:t>Data</w:t>
            </w:r>
          </w:p>
        </w:tc>
        <w:tc>
          <w:tcPr>
            <w:tcW w:w="774" w:type="dxa"/>
            <w:shd w:val="clear" w:color="auto" w:fill="EAF1DD"/>
          </w:tcPr>
          <w:p w:rsidR="004E00B6" w:rsidRPr="0027103A" w:rsidRDefault="004E00B6" w:rsidP="0027103A">
            <w:pPr>
              <w:pStyle w:val="NoSpacing"/>
              <w:jc w:val="center"/>
            </w:pPr>
            <w:r w:rsidRPr="0027103A">
              <w:t>Godz.</w:t>
            </w: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b/>
              </w:rPr>
            </w:pP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Kolejka   II</w:t>
            </w:r>
            <w:r w:rsidRPr="0027103A">
              <w:rPr>
                <w:rFonts w:cs="Calibri"/>
                <w:b/>
              </w:rPr>
              <w:tab/>
              <w:t>22 - 23 sierpnia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7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Zieloni Drożków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Nysa Trzebiel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b/>
              </w:rPr>
            </w:pPr>
            <w:r w:rsidRPr="0027103A">
              <w:rPr>
                <w:b/>
              </w:rPr>
              <w:t>23 sierpnia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b/>
              </w:rPr>
            </w:pPr>
            <w:r w:rsidRPr="0027103A">
              <w:rPr>
                <w:b/>
              </w:rPr>
              <w:t>17.00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8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Piast Lubanice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Motor Koło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b/>
              </w:rPr>
            </w:pPr>
            <w:r w:rsidRPr="0027103A">
              <w:rPr>
                <w:b/>
              </w:rPr>
              <w:t>23 sierpnia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rPr>
                <w:b/>
              </w:rPr>
            </w:pPr>
            <w:r w:rsidRPr="0027103A">
              <w:rPr>
                <w:b/>
              </w:rPr>
              <w:t>17.00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9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Sparta Grabik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Łużyczanka Lipinki Łużyckie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b/>
              </w:rPr>
            </w:pPr>
            <w:r w:rsidRPr="0027103A">
              <w:rPr>
                <w:b/>
              </w:rPr>
              <w:t>23 sierpnia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rPr>
                <w:b/>
              </w:rPr>
            </w:pPr>
            <w:r w:rsidRPr="0027103A">
              <w:rPr>
                <w:b/>
              </w:rPr>
              <w:t>16.00</w:t>
            </w:r>
          </w:p>
        </w:tc>
      </w:tr>
      <w:tr w:rsidR="004E00B6" w:rsidRPr="0027103A" w:rsidTr="002D6357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10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Tupliczanka Tuplice</w:t>
            </w:r>
          </w:p>
        </w:tc>
        <w:tc>
          <w:tcPr>
            <w:tcW w:w="6386" w:type="dxa"/>
            <w:gridSpan w:val="5"/>
          </w:tcPr>
          <w:p w:rsidR="004E00B6" w:rsidRPr="0027103A" w:rsidRDefault="004E00B6" w:rsidP="001B0C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pauza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11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WKS Łaz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Iskra Jabłoniec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b/>
              </w:rPr>
            </w:pPr>
            <w:r w:rsidRPr="0027103A">
              <w:rPr>
                <w:b/>
              </w:rPr>
              <w:t>23 sierpnia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rPr>
                <w:b/>
              </w:rPr>
            </w:pPr>
            <w:r w:rsidRPr="0027103A">
              <w:rPr>
                <w:b/>
              </w:rPr>
              <w:t>17.00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12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Fax Bieniów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Huragan Lubomyśl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b/>
              </w:rPr>
            </w:pPr>
            <w:r w:rsidRPr="0027103A">
              <w:rPr>
                <w:b/>
              </w:rPr>
              <w:t>23 sierpnia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rPr>
                <w:b/>
              </w:rPr>
            </w:pPr>
            <w:r w:rsidRPr="0027103A">
              <w:rPr>
                <w:b/>
              </w:rPr>
              <w:t>17.00</w:t>
            </w: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Kolejka   III</w:t>
            </w:r>
            <w:r w:rsidRPr="0027103A">
              <w:rPr>
                <w:rFonts w:cs="Calibri"/>
                <w:b/>
              </w:rPr>
              <w:tab/>
              <w:t>29 - 30 sierpnia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3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Huragan Lubomyśl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Zieloni Drożków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30 sierpnia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17.00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4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Iskra Jabłoniec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Fax Bieniów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30 sierpnia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17.00</w:t>
            </w:r>
          </w:p>
        </w:tc>
      </w:tr>
      <w:tr w:rsidR="004E00B6" w:rsidRPr="0027103A" w:rsidTr="00C94180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5</w:t>
            </w:r>
          </w:p>
        </w:tc>
        <w:tc>
          <w:tcPr>
            <w:tcW w:w="3850" w:type="dxa"/>
            <w:gridSpan w:val="2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pauza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WKS Łaz</w:t>
            </w:r>
          </w:p>
        </w:tc>
        <w:tc>
          <w:tcPr>
            <w:tcW w:w="2754" w:type="dxa"/>
            <w:gridSpan w:val="2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6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Łużyczanka Lipinki Łużyckie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Tupliczanka Tuplice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29 sierpnia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17.00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7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Motor Koło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Sparta Grabik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29  sierpnia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14.00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Nysa Trzebiel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Piast Lubanice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29 sierpnia</w:t>
            </w:r>
          </w:p>
        </w:tc>
        <w:tc>
          <w:tcPr>
            <w:tcW w:w="774" w:type="dxa"/>
          </w:tcPr>
          <w:p w:rsidR="004E00B6" w:rsidRPr="009B4543" w:rsidRDefault="004E00B6" w:rsidP="0027103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B4543">
              <w:rPr>
                <w:b/>
                <w:color w:val="FF0000"/>
              </w:rPr>
              <w:t>14.30</w:t>
            </w: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Kolejka   IV</w:t>
            </w:r>
            <w:r w:rsidRPr="0027103A">
              <w:rPr>
                <w:rFonts w:cs="Calibri"/>
                <w:b/>
              </w:rPr>
              <w:tab/>
              <w:t>05 - 06 września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Zieloni Drożków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Piast Lubanice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06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17.00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>0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Sparta Grabik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Nysa Trzebiel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06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16.00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>1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Tupliczanka Tuplice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Motor Koło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05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17.00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>2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WKS Łaz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Łużyczanka Lipinki Łużyckie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06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17.00</w:t>
            </w:r>
          </w:p>
        </w:tc>
      </w:tr>
      <w:tr w:rsidR="004E00B6" w:rsidRPr="0027103A" w:rsidTr="00E2309B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>3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Fax Bieniów</w:t>
            </w:r>
          </w:p>
        </w:tc>
        <w:tc>
          <w:tcPr>
            <w:tcW w:w="6386" w:type="dxa"/>
            <w:gridSpan w:val="5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pauza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>4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Huragan Lubomyśl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Iskra Jabłoniec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06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17.00</w:t>
            </w: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Kolejka   V</w:t>
            </w:r>
            <w:r w:rsidRPr="0027103A">
              <w:rPr>
                <w:rFonts w:cs="Calibri"/>
                <w:b/>
              </w:rPr>
              <w:tab/>
              <w:t>12 - 13 września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>5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Iskra Jabłoniec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Zieloni Drożków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13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16.30</w:t>
            </w:r>
          </w:p>
        </w:tc>
      </w:tr>
      <w:tr w:rsidR="004E00B6" w:rsidRPr="0027103A" w:rsidTr="00D51487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</w:t>
            </w:r>
          </w:p>
        </w:tc>
        <w:tc>
          <w:tcPr>
            <w:tcW w:w="3850" w:type="dxa"/>
            <w:gridSpan w:val="2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pauza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Huragan Lubomyśl</w:t>
            </w:r>
          </w:p>
        </w:tc>
        <w:tc>
          <w:tcPr>
            <w:tcW w:w="2754" w:type="dxa"/>
            <w:gridSpan w:val="2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Łużyczanka Lipinki Łużyckie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Fax Bieniów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12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16.30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Motor Koło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WKS Łaz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13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16.30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29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Nysa Trzebiel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Tupliczanka Tuplice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12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16.30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>0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Piast Lubanice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Sparta Grabik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13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16.30</w:t>
            </w: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Kolejka   VI</w:t>
            </w:r>
            <w:r w:rsidRPr="0027103A">
              <w:rPr>
                <w:rFonts w:cs="Calibri"/>
                <w:b/>
              </w:rPr>
              <w:tab/>
              <w:t>19 - 20 września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>1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Zieloni Drożków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Sparta Grabik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20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16.00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>2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Tupliczanka Tuplice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Piast Lubanice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19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16.00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>3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WKS Łaz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Nysa Trzebiel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20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16.00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34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Fax Bieniów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Motor Koło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20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16.00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35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Huragan Lubomyśl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Łużyczanka Lipinki Łużyckie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19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16.00</w:t>
            </w:r>
          </w:p>
        </w:tc>
      </w:tr>
      <w:tr w:rsidR="004E00B6" w:rsidRPr="0027103A" w:rsidTr="00227F84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36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Iskra Jabłoniec</w:t>
            </w:r>
          </w:p>
        </w:tc>
        <w:tc>
          <w:tcPr>
            <w:tcW w:w="6386" w:type="dxa"/>
            <w:gridSpan w:val="5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pauza</w:t>
            </w: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Kolejka   VII</w:t>
            </w:r>
            <w:r w:rsidRPr="0027103A">
              <w:rPr>
                <w:rFonts w:cs="Calibri"/>
                <w:b/>
              </w:rPr>
              <w:tab/>
              <w:t>26 - 27 września</w:t>
            </w:r>
          </w:p>
        </w:tc>
      </w:tr>
      <w:tr w:rsidR="004E00B6" w:rsidRPr="0027103A" w:rsidTr="008A2FA2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37</w:t>
            </w:r>
          </w:p>
        </w:tc>
        <w:tc>
          <w:tcPr>
            <w:tcW w:w="3850" w:type="dxa"/>
            <w:gridSpan w:val="2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pauza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Zieloni Drożków</w:t>
            </w:r>
          </w:p>
        </w:tc>
        <w:tc>
          <w:tcPr>
            <w:tcW w:w="2754" w:type="dxa"/>
            <w:gridSpan w:val="2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38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Łużyczanka Lipinki Łużyckie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Iskra Jabłoniec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26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16.00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39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Motor Koło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Huragan Lubomyśl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27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16.00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40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Nysa Trzebiel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Fax Bieniów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26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16.00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4</w:t>
            </w:r>
            <w:r>
              <w:rPr>
                <w:rFonts w:cs="Calibri"/>
                <w:b/>
              </w:rPr>
              <w:t>1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Piast Lubanice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WKS Łaz</w:t>
            </w:r>
          </w:p>
        </w:tc>
        <w:tc>
          <w:tcPr>
            <w:tcW w:w="1980" w:type="dxa"/>
          </w:tcPr>
          <w:p w:rsidR="004E00B6" w:rsidRPr="009B4543" w:rsidRDefault="004E00B6" w:rsidP="0027103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B4543">
              <w:rPr>
                <w:b/>
                <w:color w:val="FF0000"/>
              </w:rPr>
              <w:t>27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16.00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4</w:t>
            </w:r>
            <w:r>
              <w:rPr>
                <w:rFonts w:cs="Calibri"/>
                <w:b/>
              </w:rPr>
              <w:t>2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Sparta Grabik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Tupliczanka Tuplice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27 września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16.00</w:t>
            </w: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Kolejka   VIII</w:t>
            </w:r>
            <w:r w:rsidRPr="0027103A">
              <w:rPr>
                <w:rFonts w:cs="Calibri"/>
                <w:b/>
              </w:rPr>
              <w:tab/>
              <w:t>03 - 04 października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43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Zieloni Drożków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Tupliczanka Tuplice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04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15.30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44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WKS Łaz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A06543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 xml:space="preserve">Sparta Grabik 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04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15.30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45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Fax Bieniów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Piast Lubanice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04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rPr>
                <w:b/>
              </w:rPr>
            </w:pPr>
            <w:r w:rsidRPr="0027103A">
              <w:rPr>
                <w:b/>
              </w:rPr>
              <w:t>15.30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46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Huragan Lubomyśl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Nysa Trzebiel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04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15.30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47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Iskra Jabłoniec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Motor Koło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04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15.30</w:t>
            </w:r>
          </w:p>
        </w:tc>
      </w:tr>
      <w:tr w:rsidR="004E00B6" w:rsidRPr="0027103A" w:rsidTr="00E52C8C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48</w:t>
            </w:r>
          </w:p>
        </w:tc>
        <w:tc>
          <w:tcPr>
            <w:tcW w:w="3850" w:type="dxa"/>
            <w:gridSpan w:val="2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pauza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Łużyczanka Lipinki Łużyckie</w:t>
            </w:r>
          </w:p>
        </w:tc>
        <w:tc>
          <w:tcPr>
            <w:tcW w:w="2754" w:type="dxa"/>
            <w:gridSpan w:val="2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E00B6" w:rsidRPr="0027103A" w:rsidTr="0027103A">
        <w:trPr>
          <w:trHeight w:val="71"/>
        </w:trPr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</w:p>
        </w:tc>
      </w:tr>
      <w:tr w:rsidR="004E00B6" w:rsidRPr="0027103A" w:rsidTr="0027103A">
        <w:trPr>
          <w:trHeight w:val="71"/>
        </w:trPr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Kolejka   IX</w:t>
            </w:r>
            <w:r w:rsidRPr="0027103A">
              <w:rPr>
                <w:rFonts w:cs="Calibri"/>
                <w:b/>
              </w:rPr>
              <w:tab/>
              <w:t>10 - 11 października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49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Łużyczanka Lipinki Łużyckie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Zieloni Drożków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10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15.00</w:t>
            </w:r>
          </w:p>
        </w:tc>
      </w:tr>
      <w:tr w:rsidR="004E00B6" w:rsidRPr="0027103A" w:rsidTr="00795294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5</w:t>
            </w:r>
            <w:r>
              <w:rPr>
                <w:rFonts w:cs="Calibri"/>
                <w:b/>
              </w:rPr>
              <w:t>0</w:t>
            </w:r>
          </w:p>
        </w:tc>
        <w:tc>
          <w:tcPr>
            <w:tcW w:w="3850" w:type="dxa"/>
            <w:gridSpan w:val="2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Motor Koło</w:t>
            </w:r>
          </w:p>
        </w:tc>
        <w:tc>
          <w:tcPr>
            <w:tcW w:w="5504" w:type="dxa"/>
            <w:gridSpan w:val="4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pauza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5</w:t>
            </w:r>
            <w:r>
              <w:rPr>
                <w:rFonts w:cs="Calibri"/>
                <w:b/>
              </w:rPr>
              <w:t>2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Nysa Trzebiel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Iskra Jabłoniec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10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52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Piast Lubanice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Huragan Lubomyśl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11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53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Sparta Grabik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Fax Bieniów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11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54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Tupliczanka Tuplice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WKS Łaz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10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15.00</w:t>
            </w: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Kolejka   X</w:t>
            </w:r>
            <w:r w:rsidRPr="0027103A">
              <w:rPr>
                <w:rFonts w:cs="Calibri"/>
                <w:b/>
              </w:rPr>
              <w:tab/>
              <w:t>17 - 18 października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55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Zieloni Drożków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WKS Łaz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18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15.00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56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Fax Bieniów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Tupliczanka Tuplice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18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57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Huragan Lubomyśl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Sparta Grabik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18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58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Iskra Jabłoniec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Piast Lubanice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18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15.00</w:t>
            </w:r>
          </w:p>
        </w:tc>
      </w:tr>
      <w:tr w:rsidR="004E00B6" w:rsidRPr="0027103A" w:rsidTr="00762C79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Pr="0027103A">
              <w:rPr>
                <w:rFonts w:cs="Calibri"/>
                <w:b/>
              </w:rPr>
              <w:t>9</w:t>
            </w:r>
          </w:p>
        </w:tc>
        <w:tc>
          <w:tcPr>
            <w:tcW w:w="3850" w:type="dxa"/>
            <w:gridSpan w:val="2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pauza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Nysa Trzebiel</w:t>
            </w:r>
          </w:p>
        </w:tc>
        <w:tc>
          <w:tcPr>
            <w:tcW w:w="2754" w:type="dxa"/>
            <w:gridSpan w:val="2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Pr="0027103A">
              <w:rPr>
                <w:rFonts w:cs="Calibri"/>
                <w:b/>
              </w:rPr>
              <w:t>0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Łużyczanka Lipinki Łużyckie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Motor Koło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17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15.00</w:t>
            </w: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</w:p>
        </w:tc>
      </w:tr>
      <w:tr w:rsidR="004E00B6" w:rsidRPr="0027103A" w:rsidTr="0027103A">
        <w:tc>
          <w:tcPr>
            <w:tcW w:w="10124" w:type="dxa"/>
            <w:gridSpan w:val="7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Kolejka   XI</w:t>
            </w:r>
            <w:r w:rsidRPr="0027103A">
              <w:rPr>
                <w:rFonts w:cs="Calibri"/>
                <w:b/>
              </w:rPr>
              <w:tab/>
              <w:t>24 - 25 października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Pr="0027103A">
              <w:rPr>
                <w:rFonts w:cs="Calibri"/>
                <w:b/>
              </w:rPr>
              <w:t>1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Motor Koło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Zieloni Drożków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25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Pr="0027103A">
              <w:rPr>
                <w:rFonts w:cs="Calibri"/>
                <w:b/>
              </w:rPr>
              <w:t>2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Nysa Trzebiel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Łużyczanka Lipinki Łużyckie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b/>
              </w:rPr>
            </w:pPr>
            <w:r w:rsidRPr="0027103A">
              <w:rPr>
                <w:rFonts w:cs="Calibri"/>
                <w:b/>
              </w:rPr>
              <w:t>24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15.00</w:t>
            </w:r>
          </w:p>
        </w:tc>
      </w:tr>
      <w:tr w:rsidR="004E00B6" w:rsidRPr="0027103A" w:rsidTr="002378B2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Pr="0027103A">
              <w:rPr>
                <w:rFonts w:cs="Calibri"/>
                <w:b/>
              </w:rPr>
              <w:t>4</w:t>
            </w:r>
          </w:p>
        </w:tc>
        <w:tc>
          <w:tcPr>
            <w:tcW w:w="3850" w:type="dxa"/>
            <w:gridSpan w:val="2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Piast Lubanice</w:t>
            </w:r>
          </w:p>
        </w:tc>
        <w:tc>
          <w:tcPr>
            <w:tcW w:w="5504" w:type="dxa"/>
            <w:gridSpan w:val="4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pauza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Pr="0027103A">
              <w:rPr>
                <w:rFonts w:cs="Calibri"/>
                <w:b/>
              </w:rPr>
              <w:t>5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Sparta Grabik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Iskra Jabłoniec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b/>
              </w:rPr>
            </w:pPr>
            <w:r w:rsidRPr="0027103A">
              <w:rPr>
                <w:rFonts w:cs="Calibri"/>
                <w:b/>
              </w:rPr>
              <w:t>25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Pr="0027103A">
              <w:rPr>
                <w:rFonts w:cs="Calibri"/>
                <w:b/>
              </w:rPr>
              <w:t>6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Tupliczanka Tuplice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Huragan Lubomyśl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b/>
              </w:rPr>
            </w:pPr>
            <w:r w:rsidRPr="0027103A">
              <w:rPr>
                <w:rFonts w:cs="Calibri"/>
                <w:b/>
              </w:rPr>
              <w:t>24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Pr="0027103A">
              <w:rPr>
                <w:rFonts w:cs="Calibri"/>
                <w:b/>
              </w:rPr>
              <w:t>7</w:t>
            </w:r>
          </w:p>
        </w:tc>
        <w:tc>
          <w:tcPr>
            <w:tcW w:w="2968" w:type="dxa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WKS Łaz</w:t>
            </w:r>
          </w:p>
        </w:tc>
        <w:tc>
          <w:tcPr>
            <w:tcW w:w="882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9115D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Fax Bieniów</w:t>
            </w:r>
          </w:p>
        </w:tc>
        <w:tc>
          <w:tcPr>
            <w:tcW w:w="1980" w:type="dxa"/>
          </w:tcPr>
          <w:p w:rsidR="004E00B6" w:rsidRPr="0027103A" w:rsidRDefault="004E00B6" w:rsidP="0027103A">
            <w:pPr>
              <w:pStyle w:val="NoSpacing"/>
              <w:jc w:val="center"/>
              <w:rPr>
                <w:b/>
              </w:rPr>
            </w:pPr>
            <w:r w:rsidRPr="0027103A">
              <w:rPr>
                <w:rFonts w:cs="Calibri"/>
                <w:b/>
              </w:rPr>
              <w:t>25 października</w:t>
            </w:r>
          </w:p>
        </w:tc>
        <w:tc>
          <w:tcPr>
            <w:tcW w:w="774" w:type="dxa"/>
          </w:tcPr>
          <w:p w:rsidR="004E00B6" w:rsidRPr="0027103A" w:rsidRDefault="004E00B6" w:rsidP="0027103A">
            <w:pPr>
              <w:spacing w:after="0" w:line="240" w:lineRule="auto"/>
              <w:jc w:val="center"/>
              <w:rPr>
                <w:b/>
              </w:rPr>
            </w:pPr>
            <w:r w:rsidRPr="0027103A">
              <w:rPr>
                <w:b/>
              </w:rPr>
              <w:t>15.00</w:t>
            </w:r>
          </w:p>
        </w:tc>
      </w:tr>
      <w:tr w:rsidR="004E00B6" w:rsidRPr="0027103A" w:rsidTr="00ED7FFE">
        <w:tc>
          <w:tcPr>
            <w:tcW w:w="10124" w:type="dxa"/>
            <w:gridSpan w:val="7"/>
          </w:tcPr>
          <w:p w:rsidR="004E00B6" w:rsidRPr="00B55C4D" w:rsidRDefault="004E00B6" w:rsidP="00ED7FFE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4E00B6" w:rsidRPr="0027103A" w:rsidTr="00ED7FFE">
        <w:tc>
          <w:tcPr>
            <w:tcW w:w="10124" w:type="dxa"/>
            <w:gridSpan w:val="7"/>
          </w:tcPr>
          <w:p w:rsidR="004E00B6" w:rsidRPr="0027103A" w:rsidRDefault="004E00B6" w:rsidP="00ED7FFE">
            <w:pPr>
              <w:pStyle w:val="NoSpacing"/>
              <w:jc w:val="center"/>
              <w:rPr>
                <w:b/>
              </w:rPr>
            </w:pPr>
            <w:r w:rsidRPr="00742EBD">
              <w:rPr>
                <w:rFonts w:cs="Calibri"/>
                <w:sz w:val="8"/>
              </w:rPr>
              <w:t xml:space="preserve">     </w:t>
            </w:r>
            <w:r w:rsidRPr="0027103A">
              <w:rPr>
                <w:b/>
              </w:rPr>
              <w:t>Kolejka  I</w:t>
            </w:r>
            <w:r w:rsidRPr="0027103A">
              <w:rPr>
                <w:b/>
              </w:rPr>
              <w:tab/>
            </w:r>
            <w:r>
              <w:rPr>
                <w:b/>
              </w:rPr>
              <w:t>07</w:t>
            </w:r>
            <w:r w:rsidRPr="0027103A">
              <w:rPr>
                <w:b/>
              </w:rPr>
              <w:t xml:space="preserve"> - </w:t>
            </w:r>
            <w:r>
              <w:rPr>
                <w:b/>
              </w:rPr>
              <w:t>08</w:t>
            </w:r>
            <w:r w:rsidRPr="0027103A">
              <w:rPr>
                <w:b/>
              </w:rPr>
              <w:t xml:space="preserve"> </w:t>
            </w:r>
            <w:r>
              <w:rPr>
                <w:b/>
              </w:rPr>
              <w:t>listopada</w:t>
            </w:r>
            <w:r w:rsidRPr="0027103A">
              <w:rPr>
                <w:b/>
              </w:rPr>
              <w:t xml:space="preserve">   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ED7FFE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1</w:t>
            </w:r>
          </w:p>
        </w:tc>
        <w:tc>
          <w:tcPr>
            <w:tcW w:w="2968" w:type="dxa"/>
          </w:tcPr>
          <w:p w:rsidR="004E00B6" w:rsidRPr="0027103A" w:rsidRDefault="004E00B6" w:rsidP="00ED7FFE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 xml:space="preserve">Fax Bieniów  </w:t>
            </w:r>
          </w:p>
        </w:tc>
        <w:tc>
          <w:tcPr>
            <w:tcW w:w="882" w:type="dxa"/>
          </w:tcPr>
          <w:p w:rsidR="004E00B6" w:rsidRPr="0027103A" w:rsidRDefault="004E00B6" w:rsidP="00ED7FFE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D7FFE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Zieloni Drożków</w:t>
            </w:r>
          </w:p>
        </w:tc>
        <w:tc>
          <w:tcPr>
            <w:tcW w:w="1980" w:type="dxa"/>
          </w:tcPr>
          <w:p w:rsidR="004E00B6" w:rsidRPr="00B1082C" w:rsidRDefault="004E00B6" w:rsidP="00ED7FFE">
            <w:pPr>
              <w:pStyle w:val="NoSpacing"/>
              <w:jc w:val="center"/>
              <w:rPr>
                <w:b/>
                <w:color w:val="FF0000"/>
              </w:rPr>
            </w:pPr>
            <w:r w:rsidRPr="00B1082C">
              <w:rPr>
                <w:b/>
                <w:color w:val="FF0000"/>
              </w:rPr>
              <w:t>08 listopada</w:t>
            </w:r>
          </w:p>
        </w:tc>
        <w:tc>
          <w:tcPr>
            <w:tcW w:w="774" w:type="dxa"/>
          </w:tcPr>
          <w:p w:rsidR="004E00B6" w:rsidRPr="00B1082C" w:rsidRDefault="004E00B6" w:rsidP="00ED7FFE">
            <w:pPr>
              <w:pStyle w:val="NoSpacing"/>
              <w:jc w:val="center"/>
              <w:rPr>
                <w:b/>
                <w:color w:val="FF0000"/>
              </w:rPr>
            </w:pPr>
            <w:r w:rsidRPr="00B1082C">
              <w:rPr>
                <w:b/>
                <w:color w:val="FF0000"/>
              </w:rPr>
              <w:t>14.00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ED7FFE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2</w:t>
            </w:r>
          </w:p>
        </w:tc>
        <w:tc>
          <w:tcPr>
            <w:tcW w:w="2968" w:type="dxa"/>
          </w:tcPr>
          <w:p w:rsidR="004E00B6" w:rsidRPr="0027103A" w:rsidRDefault="004E00B6" w:rsidP="00ED7FFE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Huragan Lubomyśl</w:t>
            </w:r>
          </w:p>
        </w:tc>
        <w:tc>
          <w:tcPr>
            <w:tcW w:w="882" w:type="dxa"/>
          </w:tcPr>
          <w:p w:rsidR="004E00B6" w:rsidRPr="0027103A" w:rsidRDefault="004E00B6" w:rsidP="00ED7FFE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D7FFE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WKS Łaz</w:t>
            </w:r>
          </w:p>
        </w:tc>
        <w:tc>
          <w:tcPr>
            <w:tcW w:w="1980" w:type="dxa"/>
          </w:tcPr>
          <w:p w:rsidR="004E00B6" w:rsidRPr="00B1082C" w:rsidRDefault="004E00B6" w:rsidP="00ED7FFE">
            <w:pPr>
              <w:pStyle w:val="NoSpacing"/>
              <w:jc w:val="center"/>
              <w:rPr>
                <w:b/>
                <w:color w:val="FF0000"/>
              </w:rPr>
            </w:pPr>
            <w:r w:rsidRPr="00B1082C">
              <w:rPr>
                <w:b/>
                <w:color w:val="FF0000"/>
              </w:rPr>
              <w:t>08 listopada</w:t>
            </w:r>
          </w:p>
        </w:tc>
        <w:tc>
          <w:tcPr>
            <w:tcW w:w="774" w:type="dxa"/>
          </w:tcPr>
          <w:p w:rsidR="004E00B6" w:rsidRPr="00B1082C" w:rsidRDefault="004E00B6" w:rsidP="00ED7FFE">
            <w:pPr>
              <w:pStyle w:val="NoSpacing"/>
              <w:jc w:val="center"/>
              <w:rPr>
                <w:b/>
                <w:color w:val="FF0000"/>
              </w:rPr>
            </w:pPr>
            <w:r w:rsidRPr="00B1082C">
              <w:rPr>
                <w:b/>
                <w:color w:val="FF0000"/>
              </w:rPr>
              <w:t>14.00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ED7FFE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3</w:t>
            </w:r>
          </w:p>
        </w:tc>
        <w:tc>
          <w:tcPr>
            <w:tcW w:w="2968" w:type="dxa"/>
          </w:tcPr>
          <w:p w:rsidR="004E00B6" w:rsidRPr="0027103A" w:rsidRDefault="004E00B6" w:rsidP="00ED7FFE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Iskra Jabłoniec</w:t>
            </w:r>
          </w:p>
        </w:tc>
        <w:tc>
          <w:tcPr>
            <w:tcW w:w="882" w:type="dxa"/>
          </w:tcPr>
          <w:p w:rsidR="004E00B6" w:rsidRPr="0027103A" w:rsidRDefault="004E00B6" w:rsidP="00ED7FFE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D7FFE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Tupliczanka Tuplice</w:t>
            </w:r>
          </w:p>
        </w:tc>
        <w:tc>
          <w:tcPr>
            <w:tcW w:w="1980" w:type="dxa"/>
          </w:tcPr>
          <w:p w:rsidR="004E00B6" w:rsidRPr="00B1082C" w:rsidRDefault="004E00B6" w:rsidP="00ED7FFE">
            <w:pPr>
              <w:pStyle w:val="NoSpacing"/>
              <w:jc w:val="center"/>
              <w:rPr>
                <w:b/>
                <w:color w:val="FF0000"/>
              </w:rPr>
            </w:pPr>
            <w:r w:rsidRPr="00B1082C">
              <w:rPr>
                <w:b/>
                <w:color w:val="FF0000"/>
              </w:rPr>
              <w:t>08 listopada</w:t>
            </w:r>
          </w:p>
        </w:tc>
        <w:tc>
          <w:tcPr>
            <w:tcW w:w="774" w:type="dxa"/>
          </w:tcPr>
          <w:p w:rsidR="004E00B6" w:rsidRPr="00B1082C" w:rsidRDefault="004E00B6" w:rsidP="00ED7FFE">
            <w:pPr>
              <w:pStyle w:val="NoSpacing"/>
              <w:jc w:val="center"/>
              <w:rPr>
                <w:b/>
                <w:color w:val="FF0000"/>
              </w:rPr>
            </w:pPr>
            <w:r w:rsidRPr="00B1082C">
              <w:rPr>
                <w:b/>
                <w:color w:val="FF0000"/>
              </w:rPr>
              <w:t>14.00</w:t>
            </w:r>
          </w:p>
        </w:tc>
      </w:tr>
      <w:tr w:rsidR="004E00B6" w:rsidRPr="0027103A" w:rsidTr="00DA655D">
        <w:tc>
          <w:tcPr>
            <w:tcW w:w="770" w:type="dxa"/>
          </w:tcPr>
          <w:p w:rsidR="004E00B6" w:rsidRPr="0027103A" w:rsidRDefault="004E00B6" w:rsidP="00ED7FFE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4</w:t>
            </w:r>
          </w:p>
        </w:tc>
        <w:tc>
          <w:tcPr>
            <w:tcW w:w="3850" w:type="dxa"/>
            <w:gridSpan w:val="2"/>
          </w:tcPr>
          <w:p w:rsidR="004E00B6" w:rsidRPr="0027103A" w:rsidRDefault="004E00B6" w:rsidP="00ED7FFE">
            <w:pPr>
              <w:pStyle w:val="NoSpacing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pauza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D7FFE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Sparta Grabik</w:t>
            </w:r>
          </w:p>
        </w:tc>
        <w:tc>
          <w:tcPr>
            <w:tcW w:w="2754" w:type="dxa"/>
            <w:gridSpan w:val="2"/>
          </w:tcPr>
          <w:p w:rsidR="004E00B6" w:rsidRPr="00B1082C" w:rsidRDefault="004E00B6" w:rsidP="00ED7FFE">
            <w:pPr>
              <w:pStyle w:val="NoSpacing"/>
              <w:jc w:val="center"/>
              <w:rPr>
                <w:b/>
                <w:color w:val="FF0000"/>
              </w:rPr>
            </w:pP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ED7FFE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5</w:t>
            </w:r>
          </w:p>
        </w:tc>
        <w:tc>
          <w:tcPr>
            <w:tcW w:w="2968" w:type="dxa"/>
          </w:tcPr>
          <w:p w:rsidR="004E00B6" w:rsidRPr="0027103A" w:rsidRDefault="004E00B6" w:rsidP="00ED7FFE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Łużyczanka Lipinki Łużyckie</w:t>
            </w:r>
          </w:p>
        </w:tc>
        <w:tc>
          <w:tcPr>
            <w:tcW w:w="882" w:type="dxa"/>
          </w:tcPr>
          <w:p w:rsidR="004E00B6" w:rsidRPr="0027103A" w:rsidRDefault="004E00B6" w:rsidP="00ED7FFE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D7FFE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Piast Lubanice</w:t>
            </w:r>
          </w:p>
        </w:tc>
        <w:tc>
          <w:tcPr>
            <w:tcW w:w="1980" w:type="dxa"/>
          </w:tcPr>
          <w:p w:rsidR="004E00B6" w:rsidRPr="00B1082C" w:rsidRDefault="004E00B6" w:rsidP="00ED7FFE">
            <w:pPr>
              <w:pStyle w:val="NoSpacing"/>
              <w:jc w:val="center"/>
              <w:rPr>
                <w:b/>
                <w:color w:val="FF0000"/>
              </w:rPr>
            </w:pPr>
            <w:r w:rsidRPr="00B1082C">
              <w:rPr>
                <w:b/>
                <w:color w:val="FF0000"/>
              </w:rPr>
              <w:t>07 listopada</w:t>
            </w:r>
          </w:p>
        </w:tc>
        <w:tc>
          <w:tcPr>
            <w:tcW w:w="774" w:type="dxa"/>
          </w:tcPr>
          <w:p w:rsidR="004E00B6" w:rsidRPr="00B1082C" w:rsidRDefault="004E00B6" w:rsidP="00ED7FFE">
            <w:pPr>
              <w:pStyle w:val="NoSpacing"/>
              <w:jc w:val="center"/>
              <w:rPr>
                <w:b/>
                <w:color w:val="FF0000"/>
              </w:rPr>
            </w:pPr>
            <w:r w:rsidRPr="00B1082C">
              <w:rPr>
                <w:b/>
                <w:color w:val="FF0000"/>
              </w:rPr>
              <w:t>14.00</w:t>
            </w:r>
          </w:p>
        </w:tc>
      </w:tr>
      <w:tr w:rsidR="004E00B6" w:rsidRPr="0027103A" w:rsidTr="0003220F">
        <w:tc>
          <w:tcPr>
            <w:tcW w:w="770" w:type="dxa"/>
          </w:tcPr>
          <w:p w:rsidR="004E00B6" w:rsidRPr="0027103A" w:rsidRDefault="004E00B6" w:rsidP="00ED7FFE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6</w:t>
            </w:r>
          </w:p>
        </w:tc>
        <w:tc>
          <w:tcPr>
            <w:tcW w:w="2968" w:type="dxa"/>
          </w:tcPr>
          <w:p w:rsidR="004E00B6" w:rsidRPr="0027103A" w:rsidRDefault="004E00B6" w:rsidP="00ED7FFE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Motor Koło</w:t>
            </w:r>
          </w:p>
        </w:tc>
        <w:tc>
          <w:tcPr>
            <w:tcW w:w="882" w:type="dxa"/>
          </w:tcPr>
          <w:p w:rsidR="004E00B6" w:rsidRPr="0027103A" w:rsidRDefault="004E00B6" w:rsidP="00ED7FFE">
            <w:pPr>
              <w:pStyle w:val="NoSpacing"/>
              <w:jc w:val="center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-</w:t>
            </w:r>
          </w:p>
        </w:tc>
        <w:tc>
          <w:tcPr>
            <w:tcW w:w="2750" w:type="dxa"/>
            <w:gridSpan w:val="2"/>
          </w:tcPr>
          <w:p w:rsidR="004E00B6" w:rsidRPr="0027103A" w:rsidRDefault="004E00B6" w:rsidP="00ED7FFE">
            <w:pPr>
              <w:pStyle w:val="NoSpacing"/>
              <w:rPr>
                <w:rFonts w:cs="Calibri"/>
                <w:b/>
              </w:rPr>
            </w:pPr>
            <w:r w:rsidRPr="0027103A">
              <w:rPr>
                <w:rFonts w:cs="Calibri"/>
                <w:b/>
              </w:rPr>
              <w:t>Nysa Trzebiel</w:t>
            </w:r>
          </w:p>
        </w:tc>
        <w:tc>
          <w:tcPr>
            <w:tcW w:w="1980" w:type="dxa"/>
          </w:tcPr>
          <w:p w:rsidR="004E00B6" w:rsidRPr="00B1082C" w:rsidRDefault="004E00B6" w:rsidP="00ED7FFE">
            <w:pPr>
              <w:pStyle w:val="NoSpacing"/>
              <w:jc w:val="center"/>
              <w:rPr>
                <w:b/>
                <w:color w:val="FF0000"/>
              </w:rPr>
            </w:pPr>
            <w:r w:rsidRPr="00B1082C">
              <w:rPr>
                <w:b/>
                <w:color w:val="FF0000"/>
              </w:rPr>
              <w:t>08 listopada</w:t>
            </w:r>
          </w:p>
        </w:tc>
        <w:tc>
          <w:tcPr>
            <w:tcW w:w="774" w:type="dxa"/>
          </w:tcPr>
          <w:p w:rsidR="004E00B6" w:rsidRPr="00B1082C" w:rsidRDefault="004E00B6" w:rsidP="00ED7FFE">
            <w:pPr>
              <w:pStyle w:val="NoSpacing"/>
              <w:jc w:val="center"/>
              <w:rPr>
                <w:b/>
                <w:color w:val="FF0000"/>
              </w:rPr>
            </w:pPr>
            <w:r w:rsidRPr="00B1082C">
              <w:rPr>
                <w:b/>
                <w:color w:val="FF0000"/>
              </w:rPr>
              <w:t>14.00</w:t>
            </w:r>
          </w:p>
        </w:tc>
      </w:tr>
    </w:tbl>
    <w:p w:rsidR="004E00B6" w:rsidRDefault="004E00B6" w:rsidP="00076121">
      <w:pPr>
        <w:jc w:val="center"/>
        <w:rPr>
          <w:rFonts w:cs="Calibri"/>
          <w:sz w:val="8"/>
        </w:rPr>
      </w:pPr>
      <w:r w:rsidRPr="00742EBD">
        <w:rPr>
          <w:rFonts w:cs="Calibri"/>
          <w:sz w:val="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E00B6" w:rsidRDefault="004E00B6" w:rsidP="00076121">
      <w:pPr>
        <w:jc w:val="center"/>
        <w:rPr>
          <w:rFonts w:cs="Calibri"/>
          <w:sz w:val="8"/>
        </w:rPr>
      </w:pPr>
    </w:p>
    <w:p w:rsidR="004E00B6" w:rsidRPr="006306EC" w:rsidRDefault="004E00B6" w:rsidP="00076121">
      <w:pPr>
        <w:jc w:val="center"/>
        <w:rPr>
          <w:rFonts w:cs="Calibri"/>
          <w:sz w:val="24"/>
        </w:rPr>
      </w:pPr>
      <w:r w:rsidRPr="006306EC">
        <w:rPr>
          <w:rFonts w:cs="Calibri"/>
          <w:sz w:val="20"/>
        </w:rPr>
        <w:t xml:space="preserve">         </w:t>
      </w:r>
      <w:r w:rsidRPr="006306EC">
        <w:rPr>
          <w:rFonts w:cs="Calibri"/>
          <w:sz w:val="24"/>
        </w:rPr>
        <w:t xml:space="preserve">Przewodniczący Podokręgu LZPN w Żarach </w:t>
      </w:r>
    </w:p>
    <w:p w:rsidR="004E00B6" w:rsidRPr="006306EC" w:rsidRDefault="004E00B6" w:rsidP="00076121">
      <w:pPr>
        <w:jc w:val="center"/>
        <w:rPr>
          <w:rFonts w:cs="Calibri"/>
          <w:sz w:val="24"/>
        </w:rPr>
      </w:pPr>
      <w:r w:rsidRPr="006306EC">
        <w:rPr>
          <w:rFonts w:cs="Calibri"/>
          <w:sz w:val="24"/>
        </w:rPr>
        <w:t>Jan Budowski</w:t>
      </w:r>
    </w:p>
    <w:p w:rsidR="004E00B6" w:rsidRDefault="004E00B6" w:rsidP="00375252">
      <w:pPr>
        <w:pStyle w:val="Default"/>
        <w:rPr>
          <w:color w:val="auto"/>
        </w:rPr>
      </w:pPr>
    </w:p>
    <w:p w:rsidR="004E00B6" w:rsidRPr="00131628" w:rsidRDefault="004E00B6" w:rsidP="00076121">
      <w:pPr>
        <w:jc w:val="center"/>
        <w:rPr>
          <w:rFonts w:cs="Calibri"/>
          <w:b/>
          <w:sz w:val="12"/>
        </w:rPr>
      </w:pPr>
    </w:p>
    <w:sectPr w:rsidR="004E00B6" w:rsidRPr="00131628" w:rsidSect="00076121">
      <w:pgSz w:w="11906" w:h="16838"/>
      <w:pgMar w:top="510" w:right="567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D30"/>
    <w:rsid w:val="00005D6D"/>
    <w:rsid w:val="00006A5A"/>
    <w:rsid w:val="000218CD"/>
    <w:rsid w:val="0003014B"/>
    <w:rsid w:val="0003220F"/>
    <w:rsid w:val="000702C0"/>
    <w:rsid w:val="00071A5F"/>
    <w:rsid w:val="00076121"/>
    <w:rsid w:val="000E4938"/>
    <w:rsid w:val="000E61A0"/>
    <w:rsid w:val="00101B62"/>
    <w:rsid w:val="00107063"/>
    <w:rsid w:val="00131628"/>
    <w:rsid w:val="00153C62"/>
    <w:rsid w:val="00176105"/>
    <w:rsid w:val="00194273"/>
    <w:rsid w:val="001B0C11"/>
    <w:rsid w:val="001D6712"/>
    <w:rsid w:val="00217D30"/>
    <w:rsid w:val="00227F84"/>
    <w:rsid w:val="002378B2"/>
    <w:rsid w:val="00244226"/>
    <w:rsid w:val="00251404"/>
    <w:rsid w:val="0027103A"/>
    <w:rsid w:val="002A7DC7"/>
    <w:rsid w:val="002D0E0C"/>
    <w:rsid w:val="002D6357"/>
    <w:rsid w:val="002E7744"/>
    <w:rsid w:val="003252BE"/>
    <w:rsid w:val="003406F9"/>
    <w:rsid w:val="00375252"/>
    <w:rsid w:val="00471CE9"/>
    <w:rsid w:val="00475E52"/>
    <w:rsid w:val="00495D72"/>
    <w:rsid w:val="004D072C"/>
    <w:rsid w:val="004E00B6"/>
    <w:rsid w:val="004F1982"/>
    <w:rsid w:val="004F7F6C"/>
    <w:rsid w:val="00540F2F"/>
    <w:rsid w:val="005440AD"/>
    <w:rsid w:val="00565CFD"/>
    <w:rsid w:val="005917B8"/>
    <w:rsid w:val="005A201E"/>
    <w:rsid w:val="005B61A6"/>
    <w:rsid w:val="00623289"/>
    <w:rsid w:val="006306EC"/>
    <w:rsid w:val="006917D5"/>
    <w:rsid w:val="0071449F"/>
    <w:rsid w:val="00721F33"/>
    <w:rsid w:val="0073096E"/>
    <w:rsid w:val="00742EBD"/>
    <w:rsid w:val="00762C79"/>
    <w:rsid w:val="00795294"/>
    <w:rsid w:val="007A63D7"/>
    <w:rsid w:val="007D0DC3"/>
    <w:rsid w:val="007E0BFD"/>
    <w:rsid w:val="0080298A"/>
    <w:rsid w:val="008029D0"/>
    <w:rsid w:val="00850D1F"/>
    <w:rsid w:val="00880609"/>
    <w:rsid w:val="008A2FA2"/>
    <w:rsid w:val="008B62F9"/>
    <w:rsid w:val="008F30D8"/>
    <w:rsid w:val="00911555"/>
    <w:rsid w:val="00985589"/>
    <w:rsid w:val="009B4543"/>
    <w:rsid w:val="009B4744"/>
    <w:rsid w:val="009D7903"/>
    <w:rsid w:val="009E10B1"/>
    <w:rsid w:val="009F5276"/>
    <w:rsid w:val="00A06543"/>
    <w:rsid w:val="00A149DE"/>
    <w:rsid w:val="00AB0237"/>
    <w:rsid w:val="00AB725C"/>
    <w:rsid w:val="00AC1251"/>
    <w:rsid w:val="00AC149E"/>
    <w:rsid w:val="00AC36A7"/>
    <w:rsid w:val="00AF1645"/>
    <w:rsid w:val="00B04053"/>
    <w:rsid w:val="00B1082C"/>
    <w:rsid w:val="00B10B06"/>
    <w:rsid w:val="00B224F1"/>
    <w:rsid w:val="00B32AA9"/>
    <w:rsid w:val="00B47D24"/>
    <w:rsid w:val="00B55C4D"/>
    <w:rsid w:val="00B66B68"/>
    <w:rsid w:val="00B71F6D"/>
    <w:rsid w:val="00B80632"/>
    <w:rsid w:val="00B812FF"/>
    <w:rsid w:val="00B8488D"/>
    <w:rsid w:val="00BB05FF"/>
    <w:rsid w:val="00C31D4A"/>
    <w:rsid w:val="00C420CA"/>
    <w:rsid w:val="00C94180"/>
    <w:rsid w:val="00CC37DB"/>
    <w:rsid w:val="00D1048D"/>
    <w:rsid w:val="00D26636"/>
    <w:rsid w:val="00D412E6"/>
    <w:rsid w:val="00D51487"/>
    <w:rsid w:val="00DA0D10"/>
    <w:rsid w:val="00DA655D"/>
    <w:rsid w:val="00DD3D3F"/>
    <w:rsid w:val="00DD4E29"/>
    <w:rsid w:val="00DF4334"/>
    <w:rsid w:val="00E2309B"/>
    <w:rsid w:val="00E405D0"/>
    <w:rsid w:val="00E52C8C"/>
    <w:rsid w:val="00E55DCF"/>
    <w:rsid w:val="00E56360"/>
    <w:rsid w:val="00E9115D"/>
    <w:rsid w:val="00EA21B6"/>
    <w:rsid w:val="00EB427F"/>
    <w:rsid w:val="00ED5121"/>
    <w:rsid w:val="00ED7FFE"/>
    <w:rsid w:val="00EF3EC0"/>
    <w:rsid w:val="00F1698E"/>
    <w:rsid w:val="00F171E2"/>
    <w:rsid w:val="00F52FB1"/>
    <w:rsid w:val="00F643E8"/>
    <w:rsid w:val="00F87802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d">
    <w:name w:val="Taad"/>
    <w:basedOn w:val="TableContemporary"/>
    <w:uiPriority w:val="99"/>
    <w:rsid w:val="0073096E"/>
    <w:pPr>
      <w:jc w:val="center"/>
    </w:pPr>
    <w:tblPr>
      <w:tblStyleRowBandSize w:val="1"/>
      <w:tblInd w:w="0" w:type="dxa"/>
      <w:tblBorders>
        <w:insideH w:val="single" w:sz="4" w:space="0" w:color="00B050"/>
        <w:insideV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00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rsid w:val="0073096E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99"/>
    <w:qFormat/>
    <w:rsid w:val="0080298A"/>
    <w:rPr>
      <w:lang w:eastAsia="en-US"/>
    </w:rPr>
  </w:style>
  <w:style w:type="table" w:styleId="TableGrid">
    <w:name w:val="Table Grid"/>
    <w:basedOn w:val="TableNormal"/>
    <w:uiPriority w:val="99"/>
    <w:rsid w:val="00101B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752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631</Words>
  <Characters>3786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Oficjalny terminarz Klasy „B” Podokręgu LZPN w Żarach na sezon 2015/2016 „Jesień – 2015”</dc:title>
  <dc:subject/>
  <dc:creator>Tąąćhór</dc:creator>
  <cp:keywords/>
  <dc:description/>
  <cp:lastModifiedBy>KQdóBAŁ</cp:lastModifiedBy>
  <cp:revision>2</cp:revision>
  <dcterms:created xsi:type="dcterms:W3CDTF">2015-08-20T16:42:00Z</dcterms:created>
  <dcterms:modified xsi:type="dcterms:W3CDTF">2015-08-20T16:42:00Z</dcterms:modified>
</cp:coreProperties>
</file>