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6A" w:rsidRDefault="00B16B6A" w:rsidP="00B16B6A">
      <w:r>
        <w:t>Grupa 1: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Bączkowski Artur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Błażuk</w:t>
      </w:r>
      <w:proofErr w:type="spellEnd"/>
      <w:r>
        <w:t xml:space="preserve"> Wiktor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Brzezowski Dariusz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Dziakiewicz</w:t>
      </w:r>
      <w:proofErr w:type="spellEnd"/>
      <w:r>
        <w:t xml:space="preserve"> Romuald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Goździcki</w:t>
      </w:r>
      <w:proofErr w:type="spellEnd"/>
      <w:r>
        <w:t xml:space="preserve"> Marek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Koziołek Arkadiusz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Lesiuk Marcin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Marianowski Zbigniew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Odwrot</w:t>
      </w:r>
      <w:proofErr w:type="spellEnd"/>
      <w:r>
        <w:t xml:space="preserve"> Rafał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Opszalski</w:t>
      </w:r>
      <w:proofErr w:type="spellEnd"/>
      <w:r>
        <w:t xml:space="preserve"> Dariusz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Polak Zbigniew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Urbaniak Zbigniew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Witamborski</w:t>
      </w:r>
      <w:proofErr w:type="spellEnd"/>
      <w:r>
        <w:t xml:space="preserve"> Arkadiusz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proofErr w:type="spellStart"/>
      <w:r>
        <w:t>Wojczal</w:t>
      </w:r>
      <w:proofErr w:type="spellEnd"/>
      <w:r>
        <w:t xml:space="preserve"> Remigiusz</w:t>
      </w:r>
    </w:p>
    <w:p w:rsidR="00446068" w:rsidRDefault="00446068" w:rsidP="00446068">
      <w:pPr>
        <w:pStyle w:val="Akapitzlist"/>
        <w:numPr>
          <w:ilvl w:val="0"/>
          <w:numId w:val="1"/>
        </w:numPr>
      </w:pPr>
      <w:r>
        <w:t>Wróblewski Andrzej</w:t>
      </w:r>
    </w:p>
    <w:p w:rsidR="001146F3" w:rsidRDefault="001146F3" w:rsidP="00446068">
      <w:pPr>
        <w:pStyle w:val="Akapitzlist"/>
        <w:numPr>
          <w:ilvl w:val="0"/>
          <w:numId w:val="1"/>
        </w:numPr>
      </w:pPr>
      <w:r>
        <w:t>Białek Paweł</w:t>
      </w:r>
    </w:p>
    <w:p w:rsidR="00446068" w:rsidRDefault="00446068" w:rsidP="00446068">
      <w:r>
        <w:t>Grupa 2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Chełpa Radosław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Czernicki Damian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Fortuniak</w:t>
      </w:r>
      <w:proofErr w:type="spellEnd"/>
      <w:r>
        <w:t xml:space="preserve"> Krzysztof</w:t>
      </w:r>
    </w:p>
    <w:p w:rsidR="00694A57" w:rsidRDefault="00694A57" w:rsidP="00446068">
      <w:pPr>
        <w:pStyle w:val="Akapitzlist"/>
        <w:numPr>
          <w:ilvl w:val="0"/>
          <w:numId w:val="2"/>
        </w:numPr>
      </w:pPr>
      <w:r>
        <w:t>Kucharski Michał</w:t>
      </w:r>
      <w:bookmarkStart w:id="0" w:name="_GoBack"/>
      <w:bookmarkEnd w:id="0"/>
    </w:p>
    <w:p w:rsidR="00446068" w:rsidRDefault="00446068" w:rsidP="00446068">
      <w:pPr>
        <w:pStyle w:val="Akapitzlist"/>
        <w:numPr>
          <w:ilvl w:val="0"/>
          <w:numId w:val="2"/>
        </w:numPr>
      </w:pPr>
      <w:r>
        <w:t>Łowicka Aleksandra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Maciaszczyk Jakub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Marciniak Artur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Marianowski Damian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Pasiński</w:t>
      </w:r>
      <w:proofErr w:type="spellEnd"/>
      <w:r>
        <w:t xml:space="preserve"> Patryk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Powaga Piotr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Sęsoła</w:t>
      </w:r>
      <w:proofErr w:type="spellEnd"/>
      <w:r>
        <w:t xml:space="preserve"> Szymon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Siudek Jakub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Smutnicki</w:t>
      </w:r>
      <w:proofErr w:type="spellEnd"/>
      <w:r>
        <w:t xml:space="preserve"> Kacper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Sobkowiak Tomasz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Sternik Jakub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Szambelan Bogumił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Szatyński Piotr</w:t>
      </w:r>
      <w:r w:rsidRPr="00B16B6A">
        <w:t xml:space="preserve"> 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Szymon Balicki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Tatur</w:t>
      </w:r>
      <w:proofErr w:type="spellEnd"/>
      <w:r>
        <w:t xml:space="preserve"> Bartłomiej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proofErr w:type="spellStart"/>
      <w:r>
        <w:t>Tuczyński</w:t>
      </w:r>
      <w:proofErr w:type="spellEnd"/>
      <w:r>
        <w:t xml:space="preserve"> Piotr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Waszak Mateusz</w:t>
      </w:r>
    </w:p>
    <w:p w:rsidR="00446068" w:rsidRDefault="00446068" w:rsidP="00446068">
      <w:pPr>
        <w:pStyle w:val="Akapitzlist"/>
        <w:numPr>
          <w:ilvl w:val="0"/>
          <w:numId w:val="2"/>
        </w:numPr>
      </w:pPr>
      <w:r>
        <w:t>Żurawski Bartek</w:t>
      </w:r>
    </w:p>
    <w:p w:rsidR="00B16B6A" w:rsidRDefault="00B16B6A" w:rsidP="00B16B6A"/>
    <w:sectPr w:rsidR="00B1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66E"/>
    <w:multiLevelType w:val="hybridMultilevel"/>
    <w:tmpl w:val="CEEC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9E1"/>
    <w:multiLevelType w:val="hybridMultilevel"/>
    <w:tmpl w:val="CEEC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19"/>
    <w:rsid w:val="001146F3"/>
    <w:rsid w:val="00446068"/>
    <w:rsid w:val="00615D02"/>
    <w:rsid w:val="00694A57"/>
    <w:rsid w:val="00B16B6A"/>
    <w:rsid w:val="00D86819"/>
    <w:rsid w:val="00F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B579"/>
  <w15:chartTrackingRefBased/>
  <w15:docId w15:val="{6F7DD042-A59F-441C-82D7-62B5202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55DF07E9</Template>
  <TotalTime>32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Kuraszkiewicz</dc:creator>
  <cp:keywords/>
  <dc:description/>
  <cp:lastModifiedBy>Dawid Kuraszkiewicz</cp:lastModifiedBy>
  <cp:revision>4</cp:revision>
  <dcterms:created xsi:type="dcterms:W3CDTF">2018-05-18T09:19:00Z</dcterms:created>
  <dcterms:modified xsi:type="dcterms:W3CDTF">2018-05-23T06:50:00Z</dcterms:modified>
</cp:coreProperties>
</file>